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CEE" w:rsidRDefault="00C22CEE" w:rsidP="00DC0528">
      <w:pPr>
        <w:pStyle w:val="PBAbstract"/>
        <w:jc w:val="center"/>
        <w:rPr>
          <w:rFonts w:ascii="Cambria" w:hAnsi="Cambria"/>
          <w:sz w:val="20"/>
          <w:szCs w:val="20"/>
        </w:rPr>
      </w:pPr>
    </w:p>
    <w:p w:rsidR="0040278B" w:rsidRPr="00CD3924" w:rsidRDefault="0040278B" w:rsidP="00DC0528">
      <w:pPr>
        <w:pStyle w:val="PBAbstract"/>
        <w:jc w:val="center"/>
        <w:rPr>
          <w:rFonts w:ascii="Calibri" w:hAnsi="Calibri" w:cs="Calibri"/>
          <w:b/>
          <w:bCs/>
          <w:sz w:val="22"/>
          <w:szCs w:val="22"/>
        </w:rPr>
      </w:pPr>
      <w:bookmarkStart w:id="0" w:name="_GoBack"/>
      <w:bookmarkEnd w:id="0"/>
    </w:p>
    <w:p w:rsidR="00DC0528" w:rsidRPr="00CD3924" w:rsidRDefault="00796C28" w:rsidP="00DC0528">
      <w:pPr>
        <w:pStyle w:val="PBAbstract"/>
        <w:jc w:val="center"/>
        <w:rPr>
          <w:rFonts w:ascii="Calibri" w:hAnsi="Calibri" w:cs="Calibri"/>
          <w:sz w:val="28"/>
          <w:szCs w:val="22"/>
        </w:rPr>
      </w:pPr>
      <w:r>
        <w:rPr>
          <w:rFonts w:ascii="Calibri" w:hAnsi="Calibri" w:cs="Calibri"/>
          <w:b/>
          <w:bCs/>
          <w:sz w:val="28"/>
          <w:szCs w:val="22"/>
        </w:rPr>
        <w:t>Speaker Introduction Form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576"/>
      </w:tblGrid>
      <w:tr w:rsidR="00C22CEE" w:rsidRPr="00CD3924" w:rsidTr="00CD3924">
        <w:tc>
          <w:tcPr>
            <w:tcW w:w="9576" w:type="dxa"/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36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CD3924">
              <w:rPr>
                <w:rFonts w:ascii="Calibri" w:hAnsi="Calibri" w:cs="Calibri"/>
                <w:b/>
                <w:sz w:val="22"/>
                <w:szCs w:val="22"/>
              </w:rPr>
              <w:t>Name</w:t>
            </w:r>
          </w:p>
        </w:tc>
      </w:tr>
      <w:tr w:rsidR="00C22CEE" w:rsidRPr="00CD3924" w:rsidTr="00CD3924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36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CD3924">
              <w:rPr>
                <w:rFonts w:ascii="Calibri" w:hAnsi="Calibri" w:cs="Calibri"/>
                <w:b/>
                <w:sz w:val="22"/>
                <w:szCs w:val="22"/>
              </w:rPr>
              <w:t>Affiliation</w:t>
            </w:r>
          </w:p>
        </w:tc>
      </w:tr>
      <w:tr w:rsidR="00C22CEE" w:rsidRPr="00CD3924" w:rsidTr="00CD3924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36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CD3924">
              <w:rPr>
                <w:rFonts w:ascii="Calibri" w:hAnsi="Calibri" w:cs="Calibri"/>
                <w:b/>
                <w:sz w:val="22"/>
                <w:szCs w:val="22"/>
              </w:rPr>
              <w:t>What is your highest degree? (Degree name and field)</w:t>
            </w:r>
          </w:p>
        </w:tc>
      </w:tr>
      <w:tr w:rsidR="00C22CEE" w:rsidRPr="00CD3924" w:rsidTr="00CD3924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36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CD3924">
              <w:rPr>
                <w:rFonts w:ascii="Calibri" w:hAnsi="Calibri" w:cs="Calibri"/>
                <w:b/>
                <w:sz w:val="22"/>
                <w:szCs w:val="22"/>
              </w:rPr>
              <w:t>Where did you earn this degree? (Give institution and year)</w:t>
            </w:r>
          </w:p>
        </w:tc>
      </w:tr>
      <w:tr w:rsidR="00C22CEE" w:rsidRPr="00CD3924" w:rsidTr="00CD3924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36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CD3924">
              <w:rPr>
                <w:rFonts w:ascii="Calibri" w:hAnsi="Calibri" w:cs="Calibri"/>
                <w:b/>
                <w:sz w:val="22"/>
                <w:szCs w:val="22"/>
              </w:rPr>
              <w:t>What is your current position?</w:t>
            </w:r>
          </w:p>
        </w:tc>
      </w:tr>
      <w:tr w:rsidR="00C22CEE" w:rsidRPr="00CD3924" w:rsidTr="00CD3924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360" w:line="240" w:lineRule="auto"/>
              <w:jc w:val="left"/>
              <w:rPr>
                <w:rFonts w:ascii="Calibri" w:hAnsi="Calibri" w:cs="Calibri"/>
                <w:b/>
                <w:sz w:val="22"/>
                <w:szCs w:val="22"/>
              </w:rPr>
            </w:pPr>
            <w:r w:rsidRPr="00CD3924">
              <w:rPr>
                <w:rFonts w:ascii="Calibri" w:hAnsi="Calibri" w:cs="Calibri"/>
                <w:b/>
                <w:sz w:val="22"/>
                <w:szCs w:val="22"/>
              </w:rPr>
              <w:t>Please provide a few sentences on your professional background (optional):</w:t>
            </w:r>
          </w:p>
        </w:tc>
      </w:tr>
      <w:tr w:rsidR="00C22CEE" w:rsidRPr="00CD3924" w:rsidTr="00CD3924">
        <w:tc>
          <w:tcPr>
            <w:tcW w:w="957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C22CEE" w:rsidRPr="00CD3924" w:rsidTr="00CD3924">
        <w:tc>
          <w:tcPr>
            <w:tcW w:w="957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22CEE" w:rsidRPr="00CD3924" w:rsidRDefault="00C22CEE" w:rsidP="00CD3924">
            <w:pPr>
              <w:pStyle w:val="PBAbstract"/>
              <w:spacing w:before="120" w:after="120" w:line="240" w:lineRule="auto"/>
              <w:jc w:val="left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C22CEE" w:rsidRPr="00CD3924" w:rsidRDefault="00C22CEE" w:rsidP="006C684D">
      <w:pPr>
        <w:pStyle w:val="PBAbstract"/>
        <w:jc w:val="left"/>
        <w:rPr>
          <w:rFonts w:ascii="Calibri" w:hAnsi="Calibri" w:cs="Calibri"/>
          <w:sz w:val="22"/>
          <w:szCs w:val="22"/>
        </w:rPr>
      </w:pPr>
    </w:p>
    <w:sectPr w:rsidR="00C22CEE" w:rsidRPr="00CD3924" w:rsidSect="00BA28C5">
      <w:footerReference w:type="even" r:id="rId7"/>
      <w:footerReference w:type="default" r:id="rId8"/>
      <w:pgSz w:w="12240" w:h="15840"/>
      <w:pgMar w:top="720" w:right="1440" w:bottom="720" w:left="1440" w:header="720" w:footer="44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56CC" w:rsidRDefault="002356CC">
      <w:r>
        <w:separator/>
      </w:r>
    </w:p>
  </w:endnote>
  <w:endnote w:type="continuationSeparator" w:id="0">
    <w:p w:rsidR="002356CC" w:rsidRDefault="00235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elvetica-Narrow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25ACC" w:rsidRDefault="00225ACC" w:rsidP="001D2ACE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25ACC" w:rsidRDefault="00225ACC" w:rsidP="00225ACC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7EA5" w:rsidRDefault="007E7EA5" w:rsidP="00225ACC">
    <w:pPr>
      <w:pStyle w:val="a5"/>
      <w:tabs>
        <w:tab w:val="clear" w:pos="8640"/>
        <w:tab w:val="left" w:pos="10872"/>
        <w:tab w:val="right" w:pos="11160"/>
      </w:tabs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56CC" w:rsidRDefault="002356CC">
      <w:r>
        <w:separator/>
      </w:r>
    </w:p>
  </w:footnote>
  <w:footnote w:type="continuationSeparator" w:id="0">
    <w:p w:rsidR="002356CC" w:rsidRDefault="00235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980C9A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B9018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9B4072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B329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388A6B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76A50A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B84471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E2C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3B2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3CC39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62C86A02"/>
    <w:multiLevelType w:val="hybridMultilevel"/>
    <w:tmpl w:val="0518AF1E"/>
    <w:lvl w:ilvl="0" w:tplc="0409000B"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511C"/>
    <w:rsid w:val="00000B80"/>
    <w:rsid w:val="000123C6"/>
    <w:rsid w:val="000206BA"/>
    <w:rsid w:val="0003109B"/>
    <w:rsid w:val="00050E62"/>
    <w:rsid w:val="0005735F"/>
    <w:rsid w:val="0007113F"/>
    <w:rsid w:val="000A362C"/>
    <w:rsid w:val="000C5D06"/>
    <w:rsid w:val="000D00E3"/>
    <w:rsid w:val="001007FF"/>
    <w:rsid w:val="0011630B"/>
    <w:rsid w:val="00157F40"/>
    <w:rsid w:val="001A0FF2"/>
    <w:rsid w:val="001D2ACE"/>
    <w:rsid w:val="001E780F"/>
    <w:rsid w:val="001F7740"/>
    <w:rsid w:val="0021511C"/>
    <w:rsid w:val="00225ACC"/>
    <w:rsid w:val="002356CC"/>
    <w:rsid w:val="002460B1"/>
    <w:rsid w:val="00246C4B"/>
    <w:rsid w:val="002C5F8F"/>
    <w:rsid w:val="002E27F5"/>
    <w:rsid w:val="0031599B"/>
    <w:rsid w:val="0032299E"/>
    <w:rsid w:val="00340FB3"/>
    <w:rsid w:val="00353E62"/>
    <w:rsid w:val="00354DBC"/>
    <w:rsid w:val="003632E8"/>
    <w:rsid w:val="003B1DBD"/>
    <w:rsid w:val="003E3A6F"/>
    <w:rsid w:val="003E7220"/>
    <w:rsid w:val="003F3F1A"/>
    <w:rsid w:val="00401660"/>
    <w:rsid w:val="0040278B"/>
    <w:rsid w:val="004254C0"/>
    <w:rsid w:val="00495082"/>
    <w:rsid w:val="00496BB8"/>
    <w:rsid w:val="004D1706"/>
    <w:rsid w:val="004D6338"/>
    <w:rsid w:val="00530EFD"/>
    <w:rsid w:val="0054545A"/>
    <w:rsid w:val="005E4291"/>
    <w:rsid w:val="00612033"/>
    <w:rsid w:val="0063668F"/>
    <w:rsid w:val="0066553F"/>
    <w:rsid w:val="00694455"/>
    <w:rsid w:val="006955DF"/>
    <w:rsid w:val="006A0180"/>
    <w:rsid w:val="006C684D"/>
    <w:rsid w:val="006E57C8"/>
    <w:rsid w:val="00744FA5"/>
    <w:rsid w:val="00774082"/>
    <w:rsid w:val="00780979"/>
    <w:rsid w:val="00785DED"/>
    <w:rsid w:val="00796C28"/>
    <w:rsid w:val="007C3BB1"/>
    <w:rsid w:val="007E7EA5"/>
    <w:rsid w:val="007F583B"/>
    <w:rsid w:val="00845CE3"/>
    <w:rsid w:val="00850550"/>
    <w:rsid w:val="008505B7"/>
    <w:rsid w:val="00867F55"/>
    <w:rsid w:val="00891DBF"/>
    <w:rsid w:val="008B6EA8"/>
    <w:rsid w:val="008C2F57"/>
    <w:rsid w:val="008F2CE8"/>
    <w:rsid w:val="009150B9"/>
    <w:rsid w:val="00956717"/>
    <w:rsid w:val="00976D53"/>
    <w:rsid w:val="009D0429"/>
    <w:rsid w:val="009D1306"/>
    <w:rsid w:val="009D757C"/>
    <w:rsid w:val="00A45A00"/>
    <w:rsid w:val="00AD1E22"/>
    <w:rsid w:val="00AD2DA1"/>
    <w:rsid w:val="00AD430E"/>
    <w:rsid w:val="00AE449E"/>
    <w:rsid w:val="00AE5927"/>
    <w:rsid w:val="00AF304A"/>
    <w:rsid w:val="00B16505"/>
    <w:rsid w:val="00B6021C"/>
    <w:rsid w:val="00BA28C5"/>
    <w:rsid w:val="00BB4817"/>
    <w:rsid w:val="00C22CEE"/>
    <w:rsid w:val="00C40153"/>
    <w:rsid w:val="00C80122"/>
    <w:rsid w:val="00CB2CAC"/>
    <w:rsid w:val="00CB422B"/>
    <w:rsid w:val="00CB5EC4"/>
    <w:rsid w:val="00CD3924"/>
    <w:rsid w:val="00CE11C0"/>
    <w:rsid w:val="00D215C6"/>
    <w:rsid w:val="00D25DB2"/>
    <w:rsid w:val="00D8749E"/>
    <w:rsid w:val="00DC0528"/>
    <w:rsid w:val="00DC0E59"/>
    <w:rsid w:val="00DC3144"/>
    <w:rsid w:val="00E124CB"/>
    <w:rsid w:val="00E36A35"/>
    <w:rsid w:val="00E804F3"/>
    <w:rsid w:val="00EB098A"/>
    <w:rsid w:val="00ED24C6"/>
    <w:rsid w:val="00ED37B8"/>
    <w:rsid w:val="00ED7705"/>
    <w:rsid w:val="00ED7B3A"/>
    <w:rsid w:val="00F600B1"/>
    <w:rsid w:val="00F60660"/>
    <w:rsid w:val="00F60E5E"/>
    <w:rsid w:val="00FA764B"/>
    <w:rsid w:val="00FE106D"/>
    <w:rsid w:val="00FF061D"/>
    <w:rsid w:val="00FF364F"/>
    <w:rsid w:val="00FF4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04E3ED2-8FDE-488D-A983-48D808D04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1A0FF2"/>
    <w:rPr>
      <w:sz w:val="24"/>
      <w:szCs w:val="24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Helvetica">
    <w:name w:val="Helvetica"/>
    <w:basedOn w:val="a"/>
    <w:rsid w:val="00157F40"/>
    <w:pPr>
      <w:autoSpaceDE w:val="0"/>
      <w:autoSpaceDN w:val="0"/>
      <w:adjustRightInd w:val="0"/>
      <w:spacing w:line="288" w:lineRule="auto"/>
      <w:textAlignment w:val="center"/>
    </w:pPr>
    <w:rPr>
      <w:rFonts w:ascii="Helvetica-Narrow" w:hAnsi="Helvetica-Narrow" w:cs="Helvetica-Narrow"/>
      <w:color w:val="000000"/>
    </w:rPr>
  </w:style>
  <w:style w:type="character" w:styleId="a3">
    <w:name w:val="FollowedHyperlink"/>
    <w:rsid w:val="003E7220"/>
    <w:rPr>
      <w:color w:val="800080"/>
      <w:u w:val="single"/>
    </w:rPr>
  </w:style>
  <w:style w:type="paragraph" w:styleId="a4">
    <w:name w:val="header"/>
    <w:basedOn w:val="a"/>
    <w:rsid w:val="007E7EA5"/>
    <w:pPr>
      <w:tabs>
        <w:tab w:val="center" w:pos="4320"/>
        <w:tab w:val="right" w:pos="8640"/>
      </w:tabs>
    </w:pPr>
  </w:style>
  <w:style w:type="paragraph" w:styleId="a5">
    <w:name w:val="footer"/>
    <w:basedOn w:val="a"/>
    <w:rsid w:val="007E7EA5"/>
    <w:pPr>
      <w:tabs>
        <w:tab w:val="center" w:pos="4320"/>
        <w:tab w:val="right" w:pos="8640"/>
      </w:tabs>
    </w:pPr>
  </w:style>
  <w:style w:type="character" w:styleId="a6">
    <w:name w:val="page number"/>
    <w:basedOn w:val="a0"/>
    <w:rsid w:val="00225ACC"/>
  </w:style>
  <w:style w:type="paragraph" w:styleId="a7">
    <w:name w:val="Body Text Indent"/>
    <w:basedOn w:val="a"/>
    <w:link w:val="a8"/>
    <w:rsid w:val="00845CE3"/>
    <w:pPr>
      <w:tabs>
        <w:tab w:val="num" w:pos="360"/>
      </w:tabs>
      <w:ind w:left="360" w:hanging="360"/>
    </w:pPr>
    <w:rPr>
      <w:sz w:val="18"/>
    </w:rPr>
  </w:style>
  <w:style w:type="character" w:customStyle="1" w:styleId="a8">
    <w:name w:val="本文インデント (文字)"/>
    <w:link w:val="a7"/>
    <w:rsid w:val="00845CE3"/>
    <w:rPr>
      <w:sz w:val="18"/>
      <w:szCs w:val="24"/>
    </w:rPr>
  </w:style>
  <w:style w:type="paragraph" w:customStyle="1" w:styleId="PBAbstract">
    <w:name w:val="PB Abstract"/>
    <w:basedOn w:val="a"/>
    <w:uiPriority w:val="99"/>
    <w:rsid w:val="00DC0528"/>
    <w:pPr>
      <w:suppressAutoHyphens/>
      <w:autoSpaceDE w:val="0"/>
      <w:autoSpaceDN w:val="0"/>
      <w:adjustRightInd w:val="0"/>
      <w:spacing w:line="200" w:lineRule="atLeast"/>
      <w:jc w:val="both"/>
      <w:textAlignment w:val="center"/>
    </w:pPr>
    <w:rPr>
      <w:color w:val="000000"/>
      <w:sz w:val="16"/>
      <w:szCs w:val="16"/>
    </w:rPr>
  </w:style>
  <w:style w:type="table" w:styleId="a9">
    <w:name w:val="Table Grid"/>
    <w:basedOn w:val="a1"/>
    <w:rsid w:val="00C22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wood\Desktop\test%20template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 template</Template>
  <TotalTime>0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The Minerals, Metals &amp; Materials Society</Company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cwood</dc:creator>
  <cp:keywords/>
  <cp:lastModifiedBy>Tsuyoshi NISHI</cp:lastModifiedBy>
  <cp:revision>2</cp:revision>
  <cp:lastPrinted>2006-12-20T07:17:00Z</cp:lastPrinted>
  <dcterms:created xsi:type="dcterms:W3CDTF">2019-03-23T10:11:00Z</dcterms:created>
  <dcterms:modified xsi:type="dcterms:W3CDTF">2019-03-23T10:11:00Z</dcterms:modified>
</cp:coreProperties>
</file>